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9B" w:rsidRDefault="00ED4B9B" w:rsidP="00ED4B9B">
      <w:pPr>
        <w:pStyle w:val="Titre2"/>
        <w:ind w:left="0" w:right="180"/>
        <w:jc w:val="center"/>
        <w:rPr>
          <w:rFonts w:ascii="Times New Roman" w:hAnsi="Times New Roman"/>
          <w:b/>
          <w:bCs/>
          <w:color w:val="000080"/>
          <w:sz w:val="22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FF0000"/>
        </w:rPr>
        <w:t>R</w:t>
      </w:r>
      <w:r>
        <w:rPr>
          <w:rFonts w:ascii="Times New Roman" w:hAnsi="Times New Roman"/>
          <w:b/>
          <w:bCs/>
          <w:color w:val="FF0000"/>
          <w:sz w:val="22"/>
        </w:rPr>
        <w:t>ÉPUBL</w:t>
      </w:r>
      <w:r>
        <w:rPr>
          <w:rFonts w:ascii="Times New Roman" w:hAnsi="Times New Roman"/>
          <w:b/>
          <w:bCs/>
          <w:color w:val="999999"/>
          <w:sz w:val="22"/>
        </w:rPr>
        <w:t xml:space="preserve">IQUE </w:t>
      </w:r>
      <w:r>
        <w:rPr>
          <w:rFonts w:ascii="Times New Roman" w:hAnsi="Times New Roman"/>
          <w:b/>
          <w:bCs/>
          <w:color w:val="999999"/>
        </w:rPr>
        <w:t>F</w:t>
      </w:r>
      <w:r>
        <w:rPr>
          <w:rFonts w:ascii="Times New Roman" w:hAnsi="Times New Roman"/>
          <w:b/>
          <w:bCs/>
          <w:color w:val="999999"/>
          <w:sz w:val="22"/>
        </w:rPr>
        <w:t>RA</w:t>
      </w:r>
      <w:r>
        <w:rPr>
          <w:rFonts w:ascii="Times New Roman" w:hAnsi="Times New Roman"/>
          <w:b/>
          <w:bCs/>
          <w:color w:val="000080"/>
          <w:sz w:val="22"/>
        </w:rPr>
        <w:t>NÇAISE</w:t>
      </w:r>
    </w:p>
    <w:p w:rsidR="00ED4B9B" w:rsidRPr="00B814A5" w:rsidRDefault="00ED4B9B" w:rsidP="00ED4B9B"/>
    <w:p w:rsidR="00ED4B9B" w:rsidRDefault="00ED4B9B" w:rsidP="00ED4B9B">
      <w:pPr>
        <w:jc w:val="center"/>
        <w:rPr>
          <w:sz w:val="2"/>
        </w:rPr>
      </w:pPr>
    </w:p>
    <w:p w:rsidR="00ED4B9B" w:rsidRDefault="00ED4B9B" w:rsidP="00ED4B9B">
      <w:pPr>
        <w:jc w:val="center"/>
        <w:rPr>
          <w:sz w:val="2"/>
        </w:rPr>
      </w:pPr>
    </w:p>
    <w:p w:rsidR="00ED4B9B" w:rsidRDefault="00ED4B9B" w:rsidP="00ED4B9B">
      <w:pPr>
        <w:ind w:right="270"/>
        <w:jc w:val="center"/>
        <w:rPr>
          <w:sz w:val="14"/>
        </w:rPr>
      </w:pPr>
      <w:r>
        <w:rPr>
          <w:noProof/>
          <w:lang w:eastAsia="fr-FR"/>
        </w:rPr>
        <w:drawing>
          <wp:inline distT="0" distB="0" distL="0" distR="0">
            <wp:extent cx="1495425" cy="1371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9B" w:rsidRDefault="00ED4B9B" w:rsidP="00ED4B9B">
      <w:pPr>
        <w:pStyle w:val="Titre3"/>
        <w:tabs>
          <w:tab w:val="clear" w:pos="142"/>
        </w:tabs>
        <w:ind w:left="270" w:right="630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  <w:i w:val="0"/>
          <w:iCs/>
        </w:rPr>
        <w:t>Ville de Gourdon</w:t>
      </w:r>
    </w:p>
    <w:p w:rsidR="00ED4B9B" w:rsidRDefault="00ED4B9B" w:rsidP="00ED4B9B">
      <w:pPr>
        <w:ind w:left="540" w:right="810"/>
        <w:jc w:val="center"/>
        <w:rPr>
          <w:sz w:val="20"/>
        </w:rPr>
      </w:pPr>
      <w:r>
        <w:rPr>
          <w:sz w:val="20"/>
        </w:rPr>
        <w:t>(Lot)</w:t>
      </w:r>
    </w:p>
    <w:p w:rsidR="00ED4B9B" w:rsidRDefault="00ED4B9B" w:rsidP="00ED4B9B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:rsidR="00A71B5C" w:rsidRDefault="00A71B5C" w:rsidP="00ED4B9B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 w:rsidRPr="00A71B5C">
        <w:rPr>
          <w:rFonts w:ascii="Arial" w:eastAsia="Times New Roman" w:hAnsi="Arial" w:cs="Arial"/>
          <w:sz w:val="40"/>
          <w:szCs w:val="40"/>
          <w:lang w:eastAsia="fr-FR"/>
        </w:rPr>
        <w:t>Avis de recrutement</w:t>
      </w:r>
    </w:p>
    <w:p w:rsidR="00ED4B9B" w:rsidRPr="00A71B5C" w:rsidRDefault="00ED4B9B" w:rsidP="00ED4B9B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:rsidR="00A71B5C" w:rsidRDefault="00A71B5C" w:rsidP="00A71B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71B5C">
        <w:rPr>
          <w:rFonts w:ascii="Arial" w:eastAsia="Times New Roman" w:hAnsi="Arial" w:cs="Arial"/>
          <w:sz w:val="28"/>
          <w:szCs w:val="28"/>
          <w:lang w:eastAsia="fr-FR"/>
        </w:rPr>
        <w:t xml:space="preserve">PROFESSEUR DE </w:t>
      </w:r>
      <w:r>
        <w:rPr>
          <w:rFonts w:ascii="Arial" w:eastAsia="Times New Roman" w:hAnsi="Arial" w:cs="Arial"/>
          <w:sz w:val="28"/>
          <w:szCs w:val="28"/>
          <w:lang w:eastAsia="fr-FR"/>
        </w:rPr>
        <w:t>CUIVRES (TROMPETTE, TROMBONE, TUBA) ET D’ATELIER JAZZ</w:t>
      </w:r>
    </w:p>
    <w:p w:rsidR="00A71B5C" w:rsidRPr="00A71B5C" w:rsidRDefault="00A71B5C" w:rsidP="00A71B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71B5C" w:rsidRPr="00A71B5C" w:rsidRDefault="00A71B5C" w:rsidP="00A71B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71B5C">
        <w:rPr>
          <w:rFonts w:ascii="Arial" w:eastAsia="Times New Roman" w:hAnsi="Arial" w:cs="Arial"/>
          <w:sz w:val="28"/>
          <w:szCs w:val="28"/>
          <w:lang w:eastAsia="fr-FR"/>
        </w:rPr>
        <w:t xml:space="preserve">L'école 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municipale </w:t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 xml:space="preserve">de musique </w:t>
      </w:r>
      <w:r>
        <w:rPr>
          <w:rFonts w:ascii="Arial" w:eastAsia="Times New Roman" w:hAnsi="Arial" w:cs="Arial"/>
          <w:sz w:val="28"/>
          <w:szCs w:val="28"/>
          <w:lang w:eastAsia="fr-FR"/>
        </w:rPr>
        <w:t>de Gourdon, Mairie de Gourdon, place Saint Pierre, 46 300 Gourdon (Lot)</w:t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 xml:space="preserve"> recrute pour sa prochaine rentrée scolaire un profes</w:t>
      </w:r>
      <w:r>
        <w:rPr>
          <w:rFonts w:ascii="Arial" w:eastAsia="Times New Roman" w:hAnsi="Arial" w:cs="Arial"/>
          <w:sz w:val="28"/>
          <w:szCs w:val="28"/>
          <w:lang w:eastAsia="fr-FR"/>
        </w:rPr>
        <w:t>seur de cuivres et d’atelier jazz</w:t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>:</w:t>
      </w:r>
    </w:p>
    <w:p w:rsidR="00A71B5C" w:rsidRPr="00A71B5C" w:rsidRDefault="00A71B5C" w:rsidP="00A71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B5C"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Symbol" w:char="F0B7"/>
      </w:r>
      <w:r w:rsidR="00DB1CDE">
        <w:rPr>
          <w:rFonts w:ascii="Arial" w:eastAsia="Times New Roman" w:hAnsi="Arial" w:cs="Arial"/>
          <w:sz w:val="28"/>
          <w:szCs w:val="28"/>
          <w:lang w:eastAsia="fr-FR"/>
        </w:rPr>
        <w:t>Grade</w:t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 xml:space="preserve"> : </w:t>
      </w:r>
      <w:r w:rsidR="00DB1CDE">
        <w:rPr>
          <w:rFonts w:ascii="Arial" w:eastAsia="Times New Roman" w:hAnsi="Arial" w:cs="Arial"/>
          <w:sz w:val="28"/>
          <w:szCs w:val="28"/>
          <w:lang w:eastAsia="fr-FR"/>
        </w:rPr>
        <w:t>assistant d’enseignement artistique principal 2</w:t>
      </w:r>
      <w:r w:rsidR="00DB1CDE" w:rsidRPr="00DB1CDE">
        <w:rPr>
          <w:rFonts w:ascii="Arial" w:eastAsia="Times New Roman" w:hAnsi="Arial" w:cs="Arial"/>
          <w:sz w:val="28"/>
          <w:szCs w:val="28"/>
          <w:vertAlign w:val="superscript"/>
          <w:lang w:eastAsia="fr-FR"/>
        </w:rPr>
        <w:t>nde</w:t>
      </w:r>
      <w:r w:rsidR="00DB1CDE">
        <w:rPr>
          <w:rFonts w:ascii="Arial" w:eastAsia="Times New Roman" w:hAnsi="Arial" w:cs="Arial"/>
          <w:sz w:val="28"/>
          <w:szCs w:val="28"/>
          <w:lang w:eastAsia="fr-FR"/>
        </w:rPr>
        <w:t xml:space="preserve"> classe</w:t>
      </w:r>
    </w:p>
    <w:p w:rsidR="00A71B5C" w:rsidRPr="00A71B5C" w:rsidRDefault="00A71B5C" w:rsidP="00A71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B5C"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Symbol" w:char="F0B7"/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 xml:space="preserve">Rémunération : </w:t>
      </w:r>
      <w:r w:rsidR="00DB1CDE">
        <w:rPr>
          <w:rFonts w:ascii="Arial" w:eastAsia="Times New Roman" w:hAnsi="Arial" w:cs="Arial"/>
          <w:sz w:val="28"/>
          <w:szCs w:val="28"/>
          <w:lang w:eastAsia="fr-FR"/>
        </w:rPr>
        <w:t>statutaire + prime annuelle</w:t>
      </w:r>
    </w:p>
    <w:p w:rsidR="00A71B5C" w:rsidRPr="00A71B5C" w:rsidRDefault="00A71B5C" w:rsidP="00A71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B5C"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Symbol" w:char="F0B7"/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>Type de poste : permanent</w:t>
      </w:r>
      <w:r w:rsidR="00DB1CDE">
        <w:rPr>
          <w:rFonts w:ascii="Arial" w:eastAsia="Times New Roman" w:hAnsi="Arial" w:cs="Arial"/>
          <w:sz w:val="28"/>
          <w:szCs w:val="28"/>
          <w:lang w:eastAsia="fr-FR"/>
        </w:rPr>
        <w:t xml:space="preserve"> ou à défaut contractuel</w:t>
      </w:r>
    </w:p>
    <w:p w:rsidR="00A71B5C" w:rsidRPr="00A71B5C" w:rsidRDefault="00A71B5C" w:rsidP="00A71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B5C"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Symbol" w:char="F0B7"/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>Quotité de service : temps non complet avec minimum 0</w:t>
      </w:r>
      <w:r w:rsidR="00DB1CDE">
        <w:rPr>
          <w:rFonts w:ascii="Arial" w:eastAsia="Times New Roman" w:hAnsi="Arial" w:cs="Arial"/>
          <w:sz w:val="28"/>
          <w:szCs w:val="28"/>
          <w:lang w:eastAsia="fr-FR"/>
        </w:rPr>
        <w:t>6</w:t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>h</w:t>
      </w:r>
      <w:r w:rsidR="00DB1CDE">
        <w:rPr>
          <w:rFonts w:ascii="Arial" w:eastAsia="Times New Roman" w:hAnsi="Arial" w:cs="Arial"/>
          <w:sz w:val="28"/>
          <w:szCs w:val="28"/>
          <w:lang w:eastAsia="fr-FR"/>
        </w:rPr>
        <w:t>0</w:t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>0 hebdomadaire</w:t>
      </w:r>
      <w:r w:rsidR="00DB1CDE">
        <w:rPr>
          <w:rFonts w:ascii="Arial" w:eastAsia="Times New Roman" w:hAnsi="Arial" w:cs="Arial"/>
          <w:sz w:val="28"/>
          <w:szCs w:val="28"/>
          <w:lang w:eastAsia="fr-FR"/>
        </w:rPr>
        <w:t>s</w:t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:rsidR="00A71B5C" w:rsidRPr="00A71B5C" w:rsidRDefault="00A71B5C" w:rsidP="00A71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B5C"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Symbol" w:char="F0B7"/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>Prise de fonction à partir du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vendredi  8 </w:t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>septembre 2017</w:t>
      </w:r>
    </w:p>
    <w:p w:rsidR="00A71B5C" w:rsidRDefault="00A71B5C" w:rsidP="00A71B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A71B5C" w:rsidRPr="00DB1CDE" w:rsidRDefault="00A71B5C" w:rsidP="00A71B5C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fr-FR"/>
        </w:rPr>
      </w:pPr>
      <w:r w:rsidRPr="00DB1CDE">
        <w:rPr>
          <w:rFonts w:ascii="Arial" w:eastAsia="Times New Roman" w:hAnsi="Arial" w:cs="Arial"/>
          <w:sz w:val="28"/>
          <w:szCs w:val="28"/>
          <w:u w:val="single"/>
          <w:lang w:eastAsia="fr-FR"/>
        </w:rPr>
        <w:t>Missions permanentes</w:t>
      </w:r>
      <w:r w:rsidR="00DB1CDE" w:rsidRPr="00DB1CDE">
        <w:rPr>
          <w:rFonts w:ascii="Arial" w:eastAsia="Times New Roman" w:hAnsi="Arial" w:cs="Arial"/>
          <w:sz w:val="28"/>
          <w:szCs w:val="28"/>
          <w:u w:val="single"/>
          <w:lang w:eastAsia="fr-FR"/>
        </w:rPr>
        <w:t> :</w:t>
      </w:r>
    </w:p>
    <w:p w:rsidR="00A71B5C" w:rsidRPr="00A71B5C" w:rsidRDefault="00A71B5C" w:rsidP="00A71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B5C"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fr-FR"/>
        </w:rPr>
        <w:t>Enseigner la trompette, le trombone et le tuba</w:t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 xml:space="preserve"> (cycles 1 et 2, </w:t>
      </w:r>
      <w:r>
        <w:rPr>
          <w:rFonts w:ascii="Arial" w:eastAsia="Times New Roman" w:hAnsi="Arial" w:cs="Arial"/>
          <w:sz w:val="28"/>
          <w:szCs w:val="28"/>
          <w:lang w:eastAsia="fr-FR"/>
        </w:rPr>
        <w:t>enfants, adultes)</w:t>
      </w:r>
      <w:r w:rsidR="007E69A4">
        <w:rPr>
          <w:rFonts w:ascii="Arial" w:eastAsia="Times New Roman" w:hAnsi="Arial" w:cs="Arial"/>
          <w:sz w:val="28"/>
          <w:szCs w:val="28"/>
          <w:lang w:eastAsia="fr-FR"/>
        </w:rPr>
        <w:t xml:space="preserve"> en cours individuel ou collectif</w:t>
      </w:r>
    </w:p>
    <w:p w:rsidR="00A71B5C" w:rsidRPr="00A71B5C" w:rsidRDefault="00A71B5C" w:rsidP="00A71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B5C"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Symbol" w:char="F0B7"/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>Suivre et évaluer les élèves en relation avec les familles</w:t>
      </w:r>
    </w:p>
    <w:p w:rsidR="00A71B5C" w:rsidRPr="00A71B5C" w:rsidRDefault="00A71B5C" w:rsidP="00A71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B5C"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fr-FR"/>
        </w:rPr>
        <w:t>E</w:t>
      </w:r>
      <w:r w:rsidR="007E69A4">
        <w:rPr>
          <w:rFonts w:ascii="Arial" w:eastAsia="Times New Roman" w:hAnsi="Arial" w:cs="Arial"/>
          <w:sz w:val="28"/>
          <w:szCs w:val="28"/>
          <w:lang w:eastAsia="fr-FR"/>
        </w:rPr>
        <w:t xml:space="preserve">ncadrer un atelier collectif - ensemble de 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jazz </w:t>
      </w:r>
      <w:r w:rsidR="007E69A4">
        <w:rPr>
          <w:rFonts w:ascii="Arial" w:eastAsia="Times New Roman" w:hAnsi="Arial" w:cs="Arial"/>
          <w:sz w:val="28"/>
          <w:szCs w:val="28"/>
          <w:lang w:eastAsia="fr-FR"/>
        </w:rPr>
        <w:t xml:space="preserve">- </w:t>
      </w:r>
      <w:r>
        <w:rPr>
          <w:rFonts w:ascii="Arial" w:eastAsia="Times New Roman" w:hAnsi="Arial" w:cs="Arial"/>
          <w:sz w:val="28"/>
          <w:szCs w:val="28"/>
          <w:lang w:eastAsia="fr-FR"/>
        </w:rPr>
        <w:t>en in</w:t>
      </w:r>
      <w:r w:rsidR="007E69A4">
        <w:rPr>
          <w:rFonts w:ascii="Arial" w:eastAsia="Times New Roman" w:hAnsi="Arial" w:cs="Arial"/>
          <w:sz w:val="28"/>
          <w:szCs w:val="28"/>
          <w:lang w:eastAsia="fr-FR"/>
        </w:rPr>
        <w:t xml:space="preserve">tégrant les élèves de diverses classes instrumentales </w:t>
      </w:r>
    </w:p>
    <w:p w:rsidR="00A71B5C" w:rsidRPr="00A71B5C" w:rsidRDefault="00A71B5C" w:rsidP="00A71B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71B5C"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Symbol" w:char="F0B7"/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>Participer à l</w:t>
      </w:r>
      <w:r w:rsidR="008E78FD">
        <w:rPr>
          <w:rFonts w:ascii="Arial" w:eastAsia="Times New Roman" w:hAnsi="Arial" w:cs="Arial"/>
          <w:sz w:val="28"/>
          <w:szCs w:val="28"/>
          <w:lang w:eastAsia="fr-FR"/>
        </w:rPr>
        <w:t>a vie</w:t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 xml:space="preserve"> éd</w:t>
      </w:r>
      <w:r w:rsidR="008E78FD">
        <w:rPr>
          <w:rFonts w:ascii="Arial" w:eastAsia="Times New Roman" w:hAnsi="Arial" w:cs="Arial"/>
          <w:sz w:val="28"/>
          <w:szCs w:val="28"/>
          <w:lang w:eastAsia="fr-FR"/>
        </w:rPr>
        <w:t xml:space="preserve">ucative </w:t>
      </w:r>
      <w:r w:rsidR="008E78FD" w:rsidRPr="00A71B5C">
        <w:rPr>
          <w:rFonts w:ascii="Arial" w:eastAsia="Times New Roman" w:hAnsi="Arial" w:cs="Arial"/>
          <w:sz w:val="28"/>
          <w:szCs w:val="28"/>
          <w:lang w:eastAsia="fr-FR"/>
        </w:rPr>
        <w:t>et</w:t>
      </w:r>
      <w:r w:rsidR="008E78FD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8E78FD" w:rsidRPr="00A71B5C">
        <w:rPr>
          <w:rFonts w:ascii="Arial" w:eastAsia="Times New Roman" w:hAnsi="Arial" w:cs="Arial"/>
          <w:sz w:val="28"/>
          <w:szCs w:val="28"/>
          <w:lang w:eastAsia="fr-FR"/>
        </w:rPr>
        <w:t>culturelle</w:t>
      </w:r>
      <w:r w:rsidR="008E78FD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7E69A4">
        <w:rPr>
          <w:rFonts w:ascii="Arial" w:eastAsia="Times New Roman" w:hAnsi="Arial" w:cs="Arial"/>
          <w:sz w:val="28"/>
          <w:szCs w:val="28"/>
          <w:lang w:eastAsia="fr-FR"/>
        </w:rPr>
        <w:t xml:space="preserve">de l'école de musique : </w:t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>réunions et groupe</w:t>
      </w:r>
      <w:r w:rsidR="008E78FD">
        <w:rPr>
          <w:rFonts w:ascii="Arial" w:eastAsia="Times New Roman" w:hAnsi="Arial" w:cs="Arial"/>
          <w:sz w:val="28"/>
          <w:szCs w:val="28"/>
          <w:lang w:eastAsia="fr-FR"/>
        </w:rPr>
        <w:t>s</w:t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 xml:space="preserve"> de travail, projets</w:t>
      </w:r>
      <w:r w:rsidR="00D33756">
        <w:rPr>
          <w:rFonts w:ascii="Arial" w:eastAsia="Times New Roman" w:hAnsi="Arial" w:cs="Arial"/>
          <w:sz w:val="28"/>
          <w:szCs w:val="28"/>
          <w:lang w:eastAsia="fr-FR"/>
        </w:rPr>
        <w:t xml:space="preserve">, </w:t>
      </w:r>
    </w:p>
    <w:p w:rsidR="00A71B5C" w:rsidRDefault="00A71B5C" w:rsidP="00A71B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71B5C"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Symbol" w:char="F0B7"/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 xml:space="preserve">Participer aux </w:t>
      </w:r>
      <w:r w:rsidR="008E78FD">
        <w:rPr>
          <w:rFonts w:ascii="Arial" w:eastAsia="Times New Roman" w:hAnsi="Arial" w:cs="Arial"/>
          <w:sz w:val="28"/>
          <w:szCs w:val="28"/>
          <w:lang w:eastAsia="fr-FR"/>
        </w:rPr>
        <w:t xml:space="preserve">auditions et aux </w:t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>concerts organisés par l’école de musique</w:t>
      </w:r>
    </w:p>
    <w:p w:rsidR="00D33756" w:rsidRDefault="00D33756" w:rsidP="00A71B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71B5C"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fr-FR"/>
        </w:rPr>
        <w:t>Participer aux travaux départementaux menés par l’ADDA du Lot (réunions, examens, formations, projets)</w:t>
      </w:r>
    </w:p>
    <w:p w:rsidR="008E78FD" w:rsidRPr="00A71B5C" w:rsidRDefault="008E78FD" w:rsidP="00A71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E69A4" w:rsidRPr="00DB1CDE" w:rsidRDefault="00A71B5C" w:rsidP="007E69A4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fr-FR"/>
        </w:rPr>
      </w:pPr>
      <w:r w:rsidRPr="00DB1CDE">
        <w:rPr>
          <w:rFonts w:ascii="Arial" w:eastAsia="Times New Roman" w:hAnsi="Arial" w:cs="Arial"/>
          <w:sz w:val="28"/>
          <w:szCs w:val="28"/>
          <w:u w:val="single"/>
          <w:lang w:eastAsia="fr-FR"/>
        </w:rPr>
        <w:t>Missions secondaires</w:t>
      </w:r>
      <w:r w:rsidR="007E69A4" w:rsidRPr="00DB1CDE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 </w:t>
      </w:r>
    </w:p>
    <w:p w:rsidR="007E69A4" w:rsidRPr="00A71B5C" w:rsidRDefault="007E69A4" w:rsidP="007E69A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71B5C">
        <w:rPr>
          <w:rFonts w:ascii="Arial" w:eastAsia="Times New Roman" w:hAnsi="Arial" w:cs="Arial"/>
          <w:sz w:val="28"/>
          <w:szCs w:val="28"/>
          <w:lang w:eastAsia="fr-FR"/>
        </w:rPr>
        <w:sym w:font="Symbol" w:char="F0B7"/>
      </w:r>
      <w:r w:rsidRPr="007E69A4">
        <w:rPr>
          <w:rFonts w:ascii="Arial" w:eastAsia="Times New Roman" w:hAnsi="Arial" w:cs="Arial"/>
          <w:sz w:val="28"/>
          <w:szCs w:val="28"/>
          <w:lang w:eastAsia="fr-FR"/>
        </w:rPr>
        <w:t>Collaborer régulièrement avec l’Union Musicale Gourdonnaise (orchestre d’harmonie)</w:t>
      </w:r>
    </w:p>
    <w:p w:rsidR="00A71B5C" w:rsidRPr="00A71B5C" w:rsidRDefault="00A71B5C" w:rsidP="00A71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B5C"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Symbol" w:char="F0B7"/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>Pouvoir intervenir en atelier périscolaire</w:t>
      </w:r>
    </w:p>
    <w:p w:rsidR="00A71B5C" w:rsidRDefault="00A71B5C" w:rsidP="00A71B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71B5C"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Symbol" w:char="F0B7"/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 xml:space="preserve">Procéder au suivi du parc instrumental de </w:t>
      </w:r>
      <w:r w:rsidR="008E78FD">
        <w:rPr>
          <w:rFonts w:ascii="Arial" w:eastAsia="Times New Roman" w:hAnsi="Arial" w:cs="Arial"/>
          <w:sz w:val="28"/>
          <w:szCs w:val="28"/>
          <w:lang w:eastAsia="fr-FR"/>
        </w:rPr>
        <w:t xml:space="preserve">cuivres </w:t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>mis au prêt des élèves</w:t>
      </w:r>
    </w:p>
    <w:p w:rsidR="007E69A4" w:rsidRDefault="007E69A4" w:rsidP="00A71B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A71B5C" w:rsidRPr="00DB1CDE" w:rsidRDefault="00A71B5C" w:rsidP="00A71B5C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fr-FR"/>
        </w:rPr>
      </w:pPr>
      <w:r w:rsidRPr="00DB1CDE">
        <w:rPr>
          <w:rFonts w:ascii="Arial" w:eastAsia="Times New Roman" w:hAnsi="Arial" w:cs="Arial"/>
          <w:sz w:val="28"/>
          <w:szCs w:val="28"/>
          <w:u w:val="single"/>
          <w:lang w:eastAsia="fr-FR"/>
        </w:rPr>
        <w:t>Profil recherché</w:t>
      </w:r>
    </w:p>
    <w:p w:rsidR="00A71B5C" w:rsidRPr="00A71B5C" w:rsidRDefault="00A71B5C" w:rsidP="00A71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B5C"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Symbol" w:char="F0B7"/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>Titulaire d'un CEM ou DEM souhaité</w:t>
      </w:r>
    </w:p>
    <w:p w:rsidR="00A71B5C" w:rsidRPr="00A71B5C" w:rsidRDefault="00A71B5C" w:rsidP="00A71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B5C"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Symbol" w:char="F0B7"/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>Musicien ayant la fibre de la musique pour orchestre d'harmonie</w:t>
      </w:r>
    </w:p>
    <w:p w:rsidR="00A71B5C" w:rsidRPr="00A71B5C" w:rsidRDefault="00A71B5C" w:rsidP="00A71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B5C"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Symbol" w:char="F0B7"/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>Pédagogue avec une véritable démarche éducative inscrite dans un référentiel national de compétences</w:t>
      </w:r>
    </w:p>
    <w:p w:rsidR="00A71B5C" w:rsidRPr="00A71B5C" w:rsidRDefault="00A71B5C" w:rsidP="00A71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B5C"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Symbol" w:char="F0B7"/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>Sens du relationnel et de l'écoute</w:t>
      </w:r>
    </w:p>
    <w:p w:rsidR="00A71B5C" w:rsidRPr="00A71B5C" w:rsidRDefault="00A71B5C" w:rsidP="00A71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B5C">
        <w:rPr>
          <w:rFonts w:ascii="Times New Roman" w:eastAsia="Times New Roman" w:hAnsi="Times New Roman" w:cs="Times New Roman"/>
          <w:sz w:val="28"/>
          <w:szCs w:val="28"/>
          <w:lang w:eastAsia="fr-FR"/>
        </w:rPr>
        <w:sym w:font="Symbol" w:char="F0B7"/>
      </w:r>
      <w:r w:rsidRPr="00A71B5C">
        <w:rPr>
          <w:rFonts w:ascii="Arial" w:eastAsia="Times New Roman" w:hAnsi="Arial" w:cs="Arial"/>
          <w:sz w:val="28"/>
          <w:szCs w:val="28"/>
          <w:lang w:eastAsia="fr-FR"/>
        </w:rPr>
        <w:t>Posséder de l’expérience dans l’encadrement de pratiques collectives et une polyvalence requise dans les répertoires</w:t>
      </w:r>
      <w:r w:rsidR="00D33756">
        <w:rPr>
          <w:rFonts w:ascii="Arial" w:eastAsia="Times New Roman" w:hAnsi="Arial" w:cs="Arial"/>
          <w:sz w:val="28"/>
          <w:szCs w:val="28"/>
          <w:lang w:eastAsia="fr-FR"/>
        </w:rPr>
        <w:t xml:space="preserve"> classique et jazz</w:t>
      </w:r>
    </w:p>
    <w:p w:rsidR="008E78FD" w:rsidRDefault="008E78FD" w:rsidP="00A71B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D52B51" w:rsidRPr="00D52B51" w:rsidRDefault="00D52B51" w:rsidP="00D52B51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D52B51">
        <w:rPr>
          <w:rFonts w:ascii="Arial" w:hAnsi="Arial" w:cs="Arial"/>
          <w:b/>
          <w:i/>
          <w:sz w:val="28"/>
          <w:szCs w:val="28"/>
          <w:u w:val="single"/>
        </w:rPr>
        <w:t xml:space="preserve">Adresse et modalités  de dépôt des candidatures : </w:t>
      </w:r>
    </w:p>
    <w:p w:rsidR="00D52B51" w:rsidRPr="00D52B51" w:rsidRDefault="00D52B51" w:rsidP="00D52B51">
      <w:pPr>
        <w:jc w:val="both"/>
        <w:rPr>
          <w:rFonts w:ascii="Arial" w:hAnsi="Arial" w:cs="Arial"/>
          <w:i/>
          <w:sz w:val="28"/>
          <w:szCs w:val="28"/>
        </w:rPr>
      </w:pPr>
      <w:r w:rsidRPr="00D52B51">
        <w:rPr>
          <w:rFonts w:ascii="Arial" w:hAnsi="Arial" w:cs="Arial"/>
          <w:i/>
          <w:sz w:val="28"/>
          <w:szCs w:val="28"/>
          <w:highlight w:val="yellow"/>
        </w:rPr>
        <w:t>Veuillez adresser votre dossier de candidature  lettre de motivation, CV, copie du dernier arrêté de situation, dernière fiche d’évaluation avant le 15 août 2017 à :</w:t>
      </w:r>
    </w:p>
    <w:p w:rsidR="00D52B51" w:rsidRPr="00D52B51" w:rsidRDefault="00D52B51" w:rsidP="00D52B51">
      <w:pPr>
        <w:jc w:val="both"/>
        <w:rPr>
          <w:rFonts w:ascii="Arial" w:hAnsi="Arial" w:cs="Arial"/>
          <w:b/>
          <w:i/>
          <w:sz w:val="28"/>
          <w:szCs w:val="28"/>
        </w:rPr>
      </w:pPr>
      <w:r w:rsidRPr="00D52B51">
        <w:rPr>
          <w:rFonts w:ascii="Arial" w:hAnsi="Arial" w:cs="Arial"/>
          <w:b/>
          <w:i/>
          <w:sz w:val="28"/>
          <w:szCs w:val="28"/>
        </w:rPr>
        <w:t>Madame Marie-Odile DELCAMP, Maire</w:t>
      </w:r>
    </w:p>
    <w:p w:rsidR="00D52B51" w:rsidRPr="00D52B51" w:rsidRDefault="00D52B51" w:rsidP="00D52B51">
      <w:pPr>
        <w:jc w:val="both"/>
        <w:rPr>
          <w:rFonts w:ascii="Arial" w:hAnsi="Arial" w:cs="Arial"/>
          <w:b/>
          <w:i/>
          <w:sz w:val="28"/>
          <w:szCs w:val="28"/>
        </w:rPr>
      </w:pPr>
      <w:r w:rsidRPr="00D52B51">
        <w:rPr>
          <w:rFonts w:ascii="Arial" w:hAnsi="Arial" w:cs="Arial"/>
          <w:b/>
          <w:i/>
          <w:sz w:val="28"/>
          <w:szCs w:val="28"/>
        </w:rPr>
        <w:t>Place de l’Hôtel de ville</w:t>
      </w:r>
    </w:p>
    <w:p w:rsidR="00D52B51" w:rsidRPr="00D52B51" w:rsidRDefault="00D52B51" w:rsidP="00D52B51">
      <w:pPr>
        <w:jc w:val="both"/>
        <w:rPr>
          <w:rFonts w:ascii="Arial" w:hAnsi="Arial" w:cs="Arial"/>
          <w:sz w:val="28"/>
          <w:szCs w:val="28"/>
        </w:rPr>
      </w:pPr>
      <w:r w:rsidRPr="00D52B51">
        <w:rPr>
          <w:rFonts w:ascii="Arial" w:hAnsi="Arial" w:cs="Arial"/>
          <w:b/>
          <w:i/>
          <w:sz w:val="28"/>
          <w:szCs w:val="28"/>
        </w:rPr>
        <w:t xml:space="preserve">46300 GOURDON  </w:t>
      </w:r>
    </w:p>
    <w:p w:rsidR="00D52B51" w:rsidRDefault="00D52B51" w:rsidP="00D52B51">
      <w:pPr>
        <w:ind w:left="1702"/>
        <w:jc w:val="both"/>
        <w:rPr>
          <w:rFonts w:ascii="Dutch" w:hAnsi="Dutch"/>
        </w:rPr>
      </w:pPr>
    </w:p>
    <w:p w:rsidR="00DB1CDE" w:rsidRDefault="00DB1CDE" w:rsidP="00A71B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7E69A4" w:rsidRPr="00A71B5C" w:rsidRDefault="007E69A4" w:rsidP="00A71B5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D81934" w:rsidRDefault="00D81934"/>
    <w:sectPr w:rsidR="00D819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9B" w:rsidRDefault="00ED4B9B" w:rsidP="00ED4B9B">
      <w:pPr>
        <w:spacing w:after="0" w:line="240" w:lineRule="auto"/>
      </w:pPr>
      <w:r>
        <w:separator/>
      </w:r>
    </w:p>
  </w:endnote>
  <w:endnote w:type="continuationSeparator" w:id="0">
    <w:p w:rsidR="00ED4B9B" w:rsidRDefault="00ED4B9B" w:rsidP="00ED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9B" w:rsidRDefault="00ED4B9B" w:rsidP="00ED4B9B">
    <w:pPr>
      <w:pStyle w:val="Pieddepage"/>
      <w:jc w:val="center"/>
      <w:rPr>
        <w:sz w:val="18"/>
      </w:rPr>
    </w:pPr>
    <w:r>
      <w:rPr>
        <w:sz w:val="18"/>
      </w:rPr>
      <w:t>Toute correspondance est à adresser à Madame le Maire de Gourdon, Place St Pierre, B.P. 30017, 46 300 Gourdon</w:t>
    </w:r>
  </w:p>
  <w:p w:rsidR="00ED4B9B" w:rsidRDefault="00ED4B9B" w:rsidP="00ED4B9B">
    <w:pPr>
      <w:pStyle w:val="Pieddepage"/>
      <w:jc w:val="center"/>
      <w:rPr>
        <w:sz w:val="18"/>
      </w:rPr>
    </w:pPr>
    <w:r>
      <w:rPr>
        <w:sz w:val="18"/>
      </w:rPr>
      <w:t xml:space="preserve">Tél. : 05 65 27 01 10 ; Fax : 05 65 41 09 88 ; Mél : maire@gourdon.fr </w:t>
    </w:r>
  </w:p>
  <w:p w:rsidR="00ED4B9B" w:rsidRDefault="00ED4B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9B" w:rsidRDefault="00ED4B9B" w:rsidP="00ED4B9B">
      <w:pPr>
        <w:spacing w:after="0" w:line="240" w:lineRule="auto"/>
      </w:pPr>
      <w:r>
        <w:separator/>
      </w:r>
    </w:p>
  </w:footnote>
  <w:footnote w:type="continuationSeparator" w:id="0">
    <w:p w:rsidR="00ED4B9B" w:rsidRDefault="00ED4B9B" w:rsidP="00ED4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5C"/>
    <w:rsid w:val="003A58BB"/>
    <w:rsid w:val="007E69A4"/>
    <w:rsid w:val="008E78FD"/>
    <w:rsid w:val="00A71B5C"/>
    <w:rsid w:val="00BD5D6F"/>
    <w:rsid w:val="00D33756"/>
    <w:rsid w:val="00D52B51"/>
    <w:rsid w:val="00D81934"/>
    <w:rsid w:val="00DB1CDE"/>
    <w:rsid w:val="00E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ED4B9B"/>
    <w:pPr>
      <w:keepNext/>
      <w:spacing w:after="0" w:line="240" w:lineRule="auto"/>
      <w:ind w:left="-142" w:right="-1277"/>
      <w:outlineLvl w:val="1"/>
    </w:pPr>
    <w:rPr>
      <w:rFonts w:ascii="Dutch" w:eastAsia="Times New Roman" w:hAnsi="Dutch" w:cs="Times New Roman"/>
      <w:i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ED4B9B"/>
    <w:pPr>
      <w:keepNext/>
      <w:tabs>
        <w:tab w:val="left" w:pos="142"/>
      </w:tabs>
      <w:spacing w:after="0" w:line="240" w:lineRule="auto"/>
      <w:ind w:left="-142" w:right="-994"/>
      <w:jc w:val="both"/>
      <w:outlineLvl w:val="2"/>
    </w:pPr>
    <w:rPr>
      <w:rFonts w:ascii="Dutch" w:eastAsia="Times New Roman" w:hAnsi="Dutch" w:cs="Times New Roman"/>
      <w:b/>
      <w:i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78F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ED4B9B"/>
    <w:rPr>
      <w:rFonts w:ascii="Dutch" w:eastAsia="Times New Roman" w:hAnsi="Dutch" w:cs="Times New Roman"/>
      <w:i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D4B9B"/>
    <w:rPr>
      <w:rFonts w:ascii="Dutch" w:eastAsia="Times New Roman" w:hAnsi="Dutch" w:cs="Times New Roman"/>
      <w:b/>
      <w:i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B9B"/>
  </w:style>
  <w:style w:type="paragraph" w:styleId="Pieddepage">
    <w:name w:val="footer"/>
    <w:basedOn w:val="Normal"/>
    <w:link w:val="PieddepageCar"/>
    <w:unhideWhenUsed/>
    <w:rsid w:val="00ED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B9B"/>
  </w:style>
  <w:style w:type="paragraph" w:styleId="Textedebulles">
    <w:name w:val="Balloon Text"/>
    <w:basedOn w:val="Normal"/>
    <w:link w:val="TextedebullesCar"/>
    <w:uiPriority w:val="99"/>
    <w:semiHidden/>
    <w:unhideWhenUsed/>
    <w:rsid w:val="003A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ED4B9B"/>
    <w:pPr>
      <w:keepNext/>
      <w:spacing w:after="0" w:line="240" w:lineRule="auto"/>
      <w:ind w:left="-142" w:right="-1277"/>
      <w:outlineLvl w:val="1"/>
    </w:pPr>
    <w:rPr>
      <w:rFonts w:ascii="Dutch" w:eastAsia="Times New Roman" w:hAnsi="Dutch" w:cs="Times New Roman"/>
      <w:i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ED4B9B"/>
    <w:pPr>
      <w:keepNext/>
      <w:tabs>
        <w:tab w:val="left" w:pos="142"/>
      </w:tabs>
      <w:spacing w:after="0" w:line="240" w:lineRule="auto"/>
      <w:ind w:left="-142" w:right="-994"/>
      <w:jc w:val="both"/>
      <w:outlineLvl w:val="2"/>
    </w:pPr>
    <w:rPr>
      <w:rFonts w:ascii="Dutch" w:eastAsia="Times New Roman" w:hAnsi="Dutch" w:cs="Times New Roman"/>
      <w:b/>
      <w:i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78F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ED4B9B"/>
    <w:rPr>
      <w:rFonts w:ascii="Dutch" w:eastAsia="Times New Roman" w:hAnsi="Dutch" w:cs="Times New Roman"/>
      <w:i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D4B9B"/>
    <w:rPr>
      <w:rFonts w:ascii="Dutch" w:eastAsia="Times New Roman" w:hAnsi="Dutch" w:cs="Times New Roman"/>
      <w:b/>
      <w:i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B9B"/>
  </w:style>
  <w:style w:type="paragraph" w:styleId="Pieddepage">
    <w:name w:val="footer"/>
    <w:basedOn w:val="Normal"/>
    <w:link w:val="PieddepageCar"/>
    <w:unhideWhenUsed/>
    <w:rsid w:val="00ED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B9B"/>
  </w:style>
  <w:style w:type="paragraph" w:styleId="Textedebulles">
    <w:name w:val="Balloon Text"/>
    <w:basedOn w:val="Normal"/>
    <w:link w:val="TextedebullesCar"/>
    <w:uiPriority w:val="99"/>
    <w:semiHidden/>
    <w:unhideWhenUsed/>
    <w:rsid w:val="003A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15685145</Template>
  <TotalTime>0</TotalTime>
  <Pages>2</Pages>
  <Words>329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Gourdon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SCHOLLAERT Catherine</dc:creator>
  <cp:keywords/>
  <dc:description/>
  <cp:lastModifiedBy>SOUBIROUX Delphine</cp:lastModifiedBy>
  <cp:revision>2</cp:revision>
  <dcterms:created xsi:type="dcterms:W3CDTF">2017-07-07T07:32:00Z</dcterms:created>
  <dcterms:modified xsi:type="dcterms:W3CDTF">2017-07-07T07:32:00Z</dcterms:modified>
</cp:coreProperties>
</file>